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DF51" w14:textId="77777777" w:rsidR="00F917E0" w:rsidRDefault="00F917E0" w:rsidP="00C40C38">
      <w:pPr>
        <w:ind w:left="708"/>
        <w:rPr>
          <w:b/>
          <w:sz w:val="32"/>
          <w:szCs w:val="32"/>
        </w:rPr>
      </w:pPr>
      <w:bookmarkStart w:id="0" w:name="_GoBack"/>
      <w:bookmarkEnd w:id="0"/>
    </w:p>
    <w:p w14:paraId="0C631152" w14:textId="77777777" w:rsidR="00F917E0" w:rsidRDefault="00DE5F42" w:rsidP="00C40C38">
      <w:pPr>
        <w:ind w:left="708"/>
        <w:rPr>
          <w:b/>
          <w:sz w:val="32"/>
          <w:szCs w:val="32"/>
        </w:rPr>
      </w:pPr>
      <w:r w:rsidRPr="00DE5F42">
        <w:rPr>
          <w:b/>
          <w:noProof/>
          <w:sz w:val="32"/>
          <w:szCs w:val="32"/>
          <w:lang w:eastAsia="nl-NL"/>
        </w:rPr>
        <w:drawing>
          <wp:inline distT="0" distB="0" distL="0" distR="0" wp14:anchorId="1D67DC63" wp14:editId="07777777">
            <wp:extent cx="3918857" cy="972382"/>
            <wp:effectExtent l="19050" t="0" r="5443"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overleg-Milheeze-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5412" cy="971527"/>
                    </a:xfrm>
                    <a:prstGeom prst="rect">
                      <a:avLst/>
                    </a:prstGeom>
                  </pic:spPr>
                </pic:pic>
              </a:graphicData>
            </a:graphic>
          </wp:inline>
        </w:drawing>
      </w:r>
    </w:p>
    <w:p w14:paraId="06686511" w14:textId="77777777" w:rsidR="00F917E0" w:rsidRDefault="00F917E0" w:rsidP="00C40C38">
      <w:pPr>
        <w:ind w:left="708"/>
        <w:rPr>
          <w:b/>
          <w:sz w:val="32"/>
          <w:szCs w:val="32"/>
        </w:rPr>
      </w:pPr>
    </w:p>
    <w:p w14:paraId="11CAA112" w14:textId="717D7379" w:rsidR="008E775D" w:rsidRDefault="5D9AC61A" w:rsidP="5D9AC61A">
      <w:pPr>
        <w:ind w:left="708"/>
        <w:rPr>
          <w:b/>
          <w:bCs/>
          <w:sz w:val="32"/>
          <w:szCs w:val="32"/>
        </w:rPr>
      </w:pPr>
      <w:r w:rsidRPr="5D9AC61A">
        <w:rPr>
          <w:b/>
          <w:bCs/>
          <w:sz w:val="32"/>
          <w:szCs w:val="32"/>
        </w:rPr>
        <w:t xml:space="preserve">Verslag overleg verenigingen met Dorpsoverleg </w:t>
      </w:r>
    </w:p>
    <w:p w14:paraId="2494F900" w14:textId="77777777" w:rsidR="007E5034" w:rsidRDefault="007E5034" w:rsidP="001E3622">
      <w:pPr>
        <w:ind w:firstLine="708"/>
        <w:rPr>
          <w:b/>
          <w:sz w:val="32"/>
          <w:szCs w:val="32"/>
        </w:rPr>
      </w:pPr>
      <w:r>
        <w:rPr>
          <w:b/>
          <w:sz w:val="32"/>
          <w:szCs w:val="32"/>
        </w:rPr>
        <w:t>18 september 2017</w:t>
      </w:r>
    </w:p>
    <w:p w14:paraId="34ED2716" w14:textId="77777777" w:rsidR="00C40C38" w:rsidRDefault="00C40C38" w:rsidP="00C40C38">
      <w:pPr>
        <w:ind w:left="708"/>
        <w:rPr>
          <w:b/>
          <w:sz w:val="32"/>
          <w:szCs w:val="32"/>
        </w:rPr>
      </w:pPr>
    </w:p>
    <w:p w14:paraId="18B01160" w14:textId="77777777" w:rsidR="00C40C38" w:rsidRDefault="00C40C38" w:rsidP="00C40C38">
      <w:pPr>
        <w:ind w:left="708"/>
        <w:rPr>
          <w:b/>
          <w:sz w:val="32"/>
          <w:szCs w:val="32"/>
        </w:rPr>
      </w:pPr>
    </w:p>
    <w:p w14:paraId="1D4B1CA3" w14:textId="77777777" w:rsidR="00D858A6" w:rsidRPr="00F22564" w:rsidRDefault="00C40C38" w:rsidP="00D3279F">
      <w:pPr>
        <w:ind w:left="708"/>
        <w:rPr>
          <w:rFonts w:ascii="Arial" w:hAnsi="Arial" w:cs="Arial"/>
          <w:sz w:val="20"/>
          <w:szCs w:val="20"/>
        </w:rPr>
      </w:pPr>
      <w:r w:rsidRPr="00F22564">
        <w:rPr>
          <w:rFonts w:ascii="Arial" w:hAnsi="Arial" w:cs="Arial"/>
          <w:sz w:val="20"/>
          <w:szCs w:val="20"/>
        </w:rPr>
        <w:t xml:space="preserve">Op </w:t>
      </w:r>
      <w:r w:rsidR="007E5034">
        <w:rPr>
          <w:rFonts w:ascii="Arial" w:hAnsi="Arial" w:cs="Arial"/>
          <w:sz w:val="20"/>
          <w:szCs w:val="20"/>
        </w:rPr>
        <w:t>18 september 2017</w:t>
      </w:r>
      <w:r w:rsidR="00D858A6" w:rsidRPr="00F22564">
        <w:rPr>
          <w:rFonts w:ascii="Arial" w:hAnsi="Arial" w:cs="Arial"/>
          <w:sz w:val="20"/>
          <w:szCs w:val="20"/>
        </w:rPr>
        <w:t xml:space="preserve"> heeft het </w:t>
      </w:r>
      <w:r w:rsidR="007E5034">
        <w:rPr>
          <w:rFonts w:ascii="Arial" w:hAnsi="Arial" w:cs="Arial"/>
          <w:sz w:val="20"/>
          <w:szCs w:val="20"/>
        </w:rPr>
        <w:t xml:space="preserve">derde </w:t>
      </w:r>
      <w:r w:rsidR="00D858A6" w:rsidRPr="00F22564">
        <w:rPr>
          <w:rFonts w:ascii="Arial" w:hAnsi="Arial" w:cs="Arial"/>
          <w:sz w:val="20"/>
          <w:szCs w:val="20"/>
        </w:rPr>
        <w:t xml:space="preserve">overleg </w:t>
      </w:r>
      <w:r w:rsidRPr="00F22564">
        <w:rPr>
          <w:rFonts w:ascii="Arial" w:hAnsi="Arial" w:cs="Arial"/>
          <w:sz w:val="20"/>
          <w:szCs w:val="20"/>
        </w:rPr>
        <w:t>plaats gevonden</w:t>
      </w:r>
      <w:r w:rsidR="00D3279F" w:rsidRPr="00F22564">
        <w:rPr>
          <w:rFonts w:ascii="Arial" w:hAnsi="Arial" w:cs="Arial"/>
          <w:sz w:val="20"/>
          <w:szCs w:val="20"/>
        </w:rPr>
        <w:t xml:space="preserve"> in het gemeenschapshuis</w:t>
      </w:r>
    </w:p>
    <w:p w14:paraId="02DE689C" w14:textId="77777777" w:rsidR="00C40C38" w:rsidRPr="00F22564" w:rsidRDefault="00D3279F" w:rsidP="00D3279F">
      <w:pPr>
        <w:ind w:left="708"/>
        <w:rPr>
          <w:rFonts w:ascii="Arial" w:hAnsi="Arial" w:cs="Arial"/>
          <w:sz w:val="20"/>
          <w:szCs w:val="20"/>
        </w:rPr>
      </w:pPr>
      <w:r w:rsidRPr="00F22564">
        <w:rPr>
          <w:rFonts w:ascii="Arial" w:hAnsi="Arial" w:cs="Arial"/>
          <w:sz w:val="20"/>
          <w:szCs w:val="20"/>
        </w:rPr>
        <w:t xml:space="preserve"> “De Schans”</w:t>
      </w:r>
      <w:r w:rsidR="00C40C38" w:rsidRPr="00F22564">
        <w:rPr>
          <w:rFonts w:ascii="Arial" w:hAnsi="Arial" w:cs="Arial"/>
          <w:sz w:val="20"/>
          <w:szCs w:val="20"/>
        </w:rPr>
        <w:t xml:space="preserve"> tussen het Dorpsoverleg </w:t>
      </w:r>
      <w:r w:rsidR="00E06070">
        <w:rPr>
          <w:rFonts w:ascii="Arial" w:hAnsi="Arial" w:cs="Arial"/>
          <w:sz w:val="20"/>
          <w:szCs w:val="20"/>
        </w:rPr>
        <w:t xml:space="preserve">(DO) </w:t>
      </w:r>
      <w:r w:rsidR="00C40C38" w:rsidRPr="00F22564">
        <w:rPr>
          <w:rFonts w:ascii="Arial" w:hAnsi="Arial" w:cs="Arial"/>
          <w:sz w:val="20"/>
          <w:szCs w:val="20"/>
        </w:rPr>
        <w:t>en verschillende verenigingen</w:t>
      </w:r>
      <w:r w:rsidR="00032D25" w:rsidRPr="00F22564">
        <w:rPr>
          <w:rFonts w:ascii="Arial" w:hAnsi="Arial" w:cs="Arial"/>
          <w:sz w:val="20"/>
          <w:szCs w:val="20"/>
        </w:rPr>
        <w:t>, stichtingen</w:t>
      </w:r>
      <w:r w:rsidR="00C40C38" w:rsidRPr="00F22564">
        <w:rPr>
          <w:rFonts w:ascii="Arial" w:hAnsi="Arial" w:cs="Arial"/>
          <w:sz w:val="20"/>
          <w:szCs w:val="20"/>
        </w:rPr>
        <w:t xml:space="preserve"> en organisaties.</w:t>
      </w:r>
    </w:p>
    <w:p w14:paraId="17D93138" w14:textId="77777777" w:rsidR="00C40C38" w:rsidRPr="00F22564" w:rsidRDefault="00C40C38" w:rsidP="00C40C38">
      <w:pPr>
        <w:ind w:left="708"/>
        <w:rPr>
          <w:rFonts w:ascii="Arial" w:hAnsi="Arial" w:cs="Arial"/>
          <w:sz w:val="20"/>
          <w:szCs w:val="20"/>
        </w:rPr>
      </w:pPr>
    </w:p>
    <w:p w14:paraId="0B6F3DCD" w14:textId="77777777" w:rsidR="00C40C38" w:rsidRPr="00F22564" w:rsidRDefault="00011093" w:rsidP="00C40C38">
      <w:pPr>
        <w:ind w:left="708"/>
        <w:rPr>
          <w:rFonts w:ascii="Arial" w:hAnsi="Arial" w:cs="Arial"/>
          <w:sz w:val="20"/>
          <w:szCs w:val="20"/>
        </w:rPr>
      </w:pPr>
      <w:r>
        <w:rPr>
          <w:rFonts w:ascii="Arial" w:hAnsi="Arial" w:cs="Arial"/>
          <w:sz w:val="20"/>
          <w:szCs w:val="20"/>
        </w:rPr>
        <w:t>Deze keer moesten er tafels bijgezet worden wat een goede opkomst betekende. Erg fijn te constateren!</w:t>
      </w:r>
    </w:p>
    <w:p w14:paraId="18245AA2" w14:textId="46B4339C" w:rsidR="00C40C38" w:rsidRPr="00F22564" w:rsidRDefault="5F177D2A" w:rsidP="5F177D2A">
      <w:pPr>
        <w:ind w:left="708"/>
        <w:rPr>
          <w:rFonts w:ascii="Arial" w:hAnsi="Arial" w:cs="Arial"/>
          <w:sz w:val="20"/>
          <w:szCs w:val="20"/>
        </w:rPr>
      </w:pPr>
      <w:r w:rsidRPr="5F177D2A">
        <w:rPr>
          <w:rFonts w:ascii="Arial" w:hAnsi="Arial" w:cs="Arial"/>
          <w:sz w:val="20"/>
          <w:szCs w:val="20"/>
        </w:rPr>
        <w:t>De volgende verenigingen hebben de presentielijst ingevuld:</w:t>
      </w:r>
    </w:p>
    <w:p w14:paraId="7DAB641D" w14:textId="77777777" w:rsidR="00C40C38" w:rsidRPr="00F22564" w:rsidRDefault="00C40C38" w:rsidP="00C40C38">
      <w:pPr>
        <w:ind w:left="708"/>
        <w:rPr>
          <w:rFonts w:ascii="Arial" w:hAnsi="Arial" w:cs="Arial"/>
          <w:sz w:val="20"/>
          <w:szCs w:val="20"/>
        </w:rPr>
      </w:pPr>
    </w:p>
    <w:p w14:paraId="27922943" w14:textId="77777777" w:rsidR="007E5034" w:rsidRDefault="007E5034" w:rsidP="00C30DB5">
      <w:pPr>
        <w:pStyle w:val="Lijstalinea"/>
        <w:numPr>
          <w:ilvl w:val="0"/>
          <w:numId w:val="3"/>
        </w:numPr>
        <w:ind w:left="709" w:firstLine="66"/>
        <w:rPr>
          <w:rFonts w:ascii="Arial" w:hAnsi="Arial" w:cs="Arial"/>
          <w:sz w:val="20"/>
          <w:szCs w:val="20"/>
        </w:rPr>
      </w:pPr>
      <w:r>
        <w:rPr>
          <w:rFonts w:ascii="Arial" w:hAnsi="Arial" w:cs="Arial"/>
          <w:sz w:val="20"/>
          <w:szCs w:val="20"/>
        </w:rPr>
        <w:t>Carnavalsvereniging de Veenmollen</w:t>
      </w:r>
    </w:p>
    <w:p w14:paraId="2E990BF2" w14:textId="77777777" w:rsidR="007E5034" w:rsidRDefault="007E5034" w:rsidP="00C30DB5">
      <w:pPr>
        <w:pStyle w:val="Lijstalinea"/>
        <w:numPr>
          <w:ilvl w:val="0"/>
          <w:numId w:val="3"/>
        </w:numPr>
        <w:ind w:left="709" w:firstLine="66"/>
        <w:rPr>
          <w:rFonts w:ascii="Arial" w:hAnsi="Arial" w:cs="Arial"/>
          <w:sz w:val="20"/>
          <w:szCs w:val="20"/>
        </w:rPr>
      </w:pPr>
      <w:r>
        <w:rPr>
          <w:rFonts w:ascii="Arial" w:hAnsi="Arial" w:cs="Arial"/>
          <w:sz w:val="20"/>
          <w:szCs w:val="20"/>
        </w:rPr>
        <w:t>E.H.B.O.</w:t>
      </w:r>
    </w:p>
    <w:p w14:paraId="4F0CE9D2" w14:textId="77777777" w:rsidR="007E5034" w:rsidRDefault="007E5034" w:rsidP="00C30DB5">
      <w:pPr>
        <w:pStyle w:val="Lijstalinea"/>
        <w:numPr>
          <w:ilvl w:val="0"/>
          <w:numId w:val="3"/>
        </w:numPr>
        <w:ind w:left="709" w:firstLine="66"/>
        <w:rPr>
          <w:rFonts w:ascii="Arial" w:hAnsi="Arial" w:cs="Arial"/>
          <w:sz w:val="20"/>
          <w:szCs w:val="20"/>
        </w:rPr>
      </w:pPr>
      <w:r w:rsidRPr="007E5034">
        <w:rPr>
          <w:rFonts w:ascii="Arial" w:hAnsi="Arial" w:cs="Arial"/>
          <w:sz w:val="20"/>
          <w:szCs w:val="20"/>
        </w:rPr>
        <w:t xml:space="preserve">Fanfare St. Cecilia </w:t>
      </w:r>
    </w:p>
    <w:p w14:paraId="1ABCF987" w14:textId="77777777" w:rsidR="007E5034" w:rsidRPr="007E5034" w:rsidRDefault="007E5034" w:rsidP="00C30DB5">
      <w:pPr>
        <w:pStyle w:val="Lijstalinea"/>
        <w:numPr>
          <w:ilvl w:val="0"/>
          <w:numId w:val="3"/>
        </w:numPr>
        <w:ind w:left="709" w:firstLine="66"/>
        <w:rPr>
          <w:rFonts w:ascii="Arial" w:hAnsi="Arial" w:cs="Arial"/>
          <w:sz w:val="20"/>
          <w:szCs w:val="20"/>
        </w:rPr>
      </w:pPr>
      <w:r w:rsidRPr="007E5034">
        <w:rPr>
          <w:rFonts w:ascii="Arial" w:hAnsi="Arial" w:cs="Arial"/>
          <w:sz w:val="20"/>
          <w:szCs w:val="20"/>
        </w:rPr>
        <w:t xml:space="preserve">Heemkunde kring Bakel-Milheeze </w:t>
      </w:r>
    </w:p>
    <w:p w14:paraId="64424F59" w14:textId="77777777" w:rsidR="007E5034" w:rsidRPr="007E5034" w:rsidRDefault="007E5034" w:rsidP="007E5034">
      <w:pPr>
        <w:pStyle w:val="Lijstalinea"/>
        <w:numPr>
          <w:ilvl w:val="0"/>
          <w:numId w:val="3"/>
        </w:numPr>
        <w:ind w:left="709" w:firstLine="66"/>
        <w:rPr>
          <w:rFonts w:ascii="Arial" w:hAnsi="Arial" w:cs="Arial"/>
          <w:sz w:val="20"/>
          <w:szCs w:val="20"/>
        </w:rPr>
      </w:pPr>
      <w:r w:rsidRPr="007E5034">
        <w:rPr>
          <w:rFonts w:ascii="Arial" w:hAnsi="Arial" w:cs="Arial"/>
          <w:sz w:val="20"/>
          <w:szCs w:val="20"/>
        </w:rPr>
        <w:t>Jong Milheeze</w:t>
      </w:r>
    </w:p>
    <w:p w14:paraId="349F62F0" w14:textId="77777777" w:rsidR="007E5034" w:rsidRDefault="007E5034" w:rsidP="003B6378">
      <w:pPr>
        <w:pStyle w:val="Lijstalinea"/>
        <w:numPr>
          <w:ilvl w:val="0"/>
          <w:numId w:val="3"/>
        </w:numPr>
        <w:ind w:left="708" w:firstLine="66"/>
        <w:rPr>
          <w:rFonts w:ascii="Arial" w:hAnsi="Arial" w:cs="Arial"/>
          <w:sz w:val="20"/>
          <w:szCs w:val="20"/>
        </w:rPr>
      </w:pPr>
      <w:proofErr w:type="spellStart"/>
      <w:r w:rsidRPr="007E5034">
        <w:rPr>
          <w:rFonts w:ascii="Arial" w:hAnsi="Arial" w:cs="Arial"/>
          <w:sz w:val="20"/>
          <w:szCs w:val="20"/>
        </w:rPr>
        <w:t>Milheezer</w:t>
      </w:r>
      <w:proofErr w:type="spellEnd"/>
      <w:r w:rsidRPr="007E5034">
        <w:rPr>
          <w:rFonts w:ascii="Arial" w:hAnsi="Arial" w:cs="Arial"/>
          <w:sz w:val="20"/>
          <w:szCs w:val="20"/>
        </w:rPr>
        <w:t xml:space="preserve"> Boys</w:t>
      </w:r>
      <w:r w:rsidR="00C40C38" w:rsidRPr="007E5034">
        <w:rPr>
          <w:rFonts w:ascii="Arial" w:hAnsi="Arial" w:cs="Arial"/>
          <w:sz w:val="20"/>
          <w:szCs w:val="20"/>
        </w:rPr>
        <w:t>.</w:t>
      </w:r>
    </w:p>
    <w:p w14:paraId="7B04BF6F" w14:textId="77777777" w:rsidR="007E5034" w:rsidRDefault="007E5034" w:rsidP="00883C05">
      <w:pPr>
        <w:pStyle w:val="Lijstalinea"/>
        <w:numPr>
          <w:ilvl w:val="0"/>
          <w:numId w:val="3"/>
        </w:numPr>
        <w:ind w:left="708" w:firstLine="66"/>
        <w:rPr>
          <w:rFonts w:ascii="Arial" w:hAnsi="Arial" w:cs="Arial"/>
          <w:sz w:val="20"/>
          <w:szCs w:val="20"/>
        </w:rPr>
      </w:pPr>
      <w:proofErr w:type="spellStart"/>
      <w:r w:rsidRPr="007E5034">
        <w:rPr>
          <w:rFonts w:ascii="Arial" w:hAnsi="Arial" w:cs="Arial"/>
          <w:sz w:val="20"/>
          <w:szCs w:val="20"/>
        </w:rPr>
        <w:t>Mi</w:t>
      </w:r>
      <w:r>
        <w:rPr>
          <w:rFonts w:ascii="Arial" w:hAnsi="Arial" w:cs="Arial"/>
          <w:sz w:val="20"/>
          <w:szCs w:val="20"/>
        </w:rPr>
        <w:t>llus</w:t>
      </w:r>
      <w:proofErr w:type="spellEnd"/>
      <w:r>
        <w:rPr>
          <w:rFonts w:ascii="Arial" w:hAnsi="Arial" w:cs="Arial"/>
          <w:sz w:val="20"/>
          <w:szCs w:val="20"/>
        </w:rPr>
        <w:t xml:space="preserve"> Muziek M</w:t>
      </w:r>
      <w:r w:rsidRPr="007E5034">
        <w:rPr>
          <w:rFonts w:ascii="Arial" w:hAnsi="Arial" w:cs="Arial"/>
          <w:sz w:val="20"/>
          <w:szCs w:val="20"/>
        </w:rPr>
        <w:t>atinee</w:t>
      </w:r>
    </w:p>
    <w:p w14:paraId="25B8C4B4" w14:textId="77777777" w:rsidR="007E5034" w:rsidRDefault="007E5034" w:rsidP="00883C05">
      <w:pPr>
        <w:pStyle w:val="Lijstalinea"/>
        <w:numPr>
          <w:ilvl w:val="0"/>
          <w:numId w:val="3"/>
        </w:numPr>
        <w:ind w:left="708" w:firstLine="66"/>
        <w:rPr>
          <w:rFonts w:ascii="Arial" w:hAnsi="Arial" w:cs="Arial"/>
          <w:sz w:val="20"/>
          <w:szCs w:val="20"/>
        </w:rPr>
      </w:pPr>
      <w:r>
        <w:rPr>
          <w:rFonts w:ascii="Arial" w:hAnsi="Arial" w:cs="Arial"/>
          <w:sz w:val="20"/>
          <w:szCs w:val="20"/>
        </w:rPr>
        <w:t>MKV</w:t>
      </w:r>
    </w:p>
    <w:p w14:paraId="7A239E67" w14:textId="77777777" w:rsidR="007E5034" w:rsidRDefault="00D858A6" w:rsidP="007E63D8">
      <w:pPr>
        <w:pStyle w:val="Lijstalinea"/>
        <w:numPr>
          <w:ilvl w:val="0"/>
          <w:numId w:val="3"/>
        </w:numPr>
        <w:ind w:left="708" w:firstLine="66"/>
        <w:rPr>
          <w:rFonts w:ascii="Arial" w:hAnsi="Arial" w:cs="Arial"/>
          <w:sz w:val="20"/>
          <w:szCs w:val="20"/>
        </w:rPr>
      </w:pPr>
      <w:r w:rsidRPr="007E5034">
        <w:rPr>
          <w:rFonts w:ascii="Arial" w:hAnsi="Arial" w:cs="Arial"/>
          <w:sz w:val="20"/>
          <w:szCs w:val="20"/>
        </w:rPr>
        <w:t>Oranje</w:t>
      </w:r>
      <w:r w:rsidR="00C40C38" w:rsidRPr="007E5034">
        <w:rPr>
          <w:rFonts w:ascii="Arial" w:hAnsi="Arial" w:cs="Arial"/>
          <w:sz w:val="20"/>
          <w:szCs w:val="20"/>
        </w:rPr>
        <w:t xml:space="preserve"> Comité.</w:t>
      </w:r>
    </w:p>
    <w:p w14:paraId="2F803B62" w14:textId="77777777" w:rsidR="007E5034" w:rsidRDefault="00D858A6" w:rsidP="00B05E0F">
      <w:pPr>
        <w:pStyle w:val="Lijstalinea"/>
        <w:numPr>
          <w:ilvl w:val="0"/>
          <w:numId w:val="3"/>
        </w:numPr>
        <w:ind w:left="708" w:firstLine="66"/>
        <w:rPr>
          <w:rFonts w:ascii="Arial" w:hAnsi="Arial" w:cs="Arial"/>
          <w:sz w:val="20"/>
          <w:szCs w:val="20"/>
        </w:rPr>
      </w:pPr>
      <w:r w:rsidRPr="007E5034">
        <w:rPr>
          <w:rFonts w:ascii="Arial" w:hAnsi="Arial" w:cs="Arial"/>
          <w:sz w:val="20"/>
          <w:szCs w:val="20"/>
        </w:rPr>
        <w:t>Soos Sowieso</w:t>
      </w:r>
    </w:p>
    <w:p w14:paraId="64357202" w14:textId="77777777" w:rsidR="007E5034" w:rsidRDefault="002E63BA" w:rsidP="00954A2C">
      <w:pPr>
        <w:pStyle w:val="Lijstalinea"/>
        <w:numPr>
          <w:ilvl w:val="0"/>
          <w:numId w:val="3"/>
        </w:numPr>
        <w:ind w:left="708" w:firstLine="66"/>
        <w:rPr>
          <w:rFonts w:ascii="Arial" w:hAnsi="Arial" w:cs="Arial"/>
          <w:sz w:val="20"/>
          <w:szCs w:val="20"/>
        </w:rPr>
      </w:pPr>
      <w:r w:rsidRPr="007E5034">
        <w:rPr>
          <w:rFonts w:ascii="Arial" w:hAnsi="Arial" w:cs="Arial"/>
          <w:sz w:val="20"/>
          <w:szCs w:val="20"/>
        </w:rPr>
        <w:t>Stichting</w:t>
      </w:r>
      <w:r w:rsidR="007E5034" w:rsidRPr="007E5034">
        <w:rPr>
          <w:rFonts w:ascii="Arial" w:hAnsi="Arial" w:cs="Arial"/>
          <w:sz w:val="20"/>
          <w:szCs w:val="20"/>
        </w:rPr>
        <w:t xml:space="preserve"> Dorpshuis De Schans</w:t>
      </w:r>
    </w:p>
    <w:p w14:paraId="468AB3BF" w14:textId="77777777" w:rsidR="006148EB" w:rsidRDefault="009512E6" w:rsidP="00F0132C">
      <w:pPr>
        <w:pStyle w:val="Lijstalinea"/>
        <w:numPr>
          <w:ilvl w:val="0"/>
          <w:numId w:val="3"/>
        </w:numPr>
        <w:ind w:left="708" w:firstLine="66"/>
        <w:rPr>
          <w:rFonts w:ascii="Arial" w:hAnsi="Arial" w:cs="Arial"/>
          <w:sz w:val="20"/>
          <w:szCs w:val="20"/>
        </w:rPr>
      </w:pPr>
      <w:r w:rsidRPr="007E5034">
        <w:rPr>
          <w:rFonts w:ascii="Arial" w:hAnsi="Arial" w:cs="Arial"/>
          <w:sz w:val="20"/>
          <w:szCs w:val="20"/>
        </w:rPr>
        <w:t xml:space="preserve">Tennisclub TV </w:t>
      </w:r>
      <w:proofErr w:type="spellStart"/>
      <w:r w:rsidRPr="007E5034">
        <w:rPr>
          <w:rFonts w:ascii="Arial" w:hAnsi="Arial" w:cs="Arial"/>
          <w:sz w:val="20"/>
          <w:szCs w:val="20"/>
        </w:rPr>
        <w:t>Millus</w:t>
      </w:r>
      <w:proofErr w:type="spellEnd"/>
      <w:r w:rsidRPr="007E5034">
        <w:rPr>
          <w:rFonts w:ascii="Arial" w:hAnsi="Arial" w:cs="Arial"/>
          <w:sz w:val="20"/>
          <w:szCs w:val="20"/>
        </w:rPr>
        <w:t>.</w:t>
      </w:r>
    </w:p>
    <w:p w14:paraId="35AED247" w14:textId="77777777" w:rsidR="007E5034" w:rsidRPr="007E5034" w:rsidRDefault="007E5034" w:rsidP="00F0132C">
      <w:pPr>
        <w:pStyle w:val="Lijstalinea"/>
        <w:numPr>
          <w:ilvl w:val="0"/>
          <w:numId w:val="3"/>
        </w:numPr>
        <w:ind w:left="708" w:firstLine="66"/>
        <w:rPr>
          <w:rFonts w:ascii="Arial" w:hAnsi="Arial" w:cs="Arial"/>
          <w:sz w:val="20"/>
          <w:szCs w:val="20"/>
        </w:rPr>
      </w:pPr>
      <w:r>
        <w:rPr>
          <w:rFonts w:ascii="Arial" w:hAnsi="Arial" w:cs="Arial"/>
          <w:sz w:val="20"/>
          <w:szCs w:val="20"/>
        </w:rPr>
        <w:t xml:space="preserve">Zanggroep </w:t>
      </w:r>
      <w:proofErr w:type="spellStart"/>
      <w:r>
        <w:rPr>
          <w:rFonts w:ascii="Arial" w:hAnsi="Arial" w:cs="Arial"/>
          <w:sz w:val="20"/>
          <w:szCs w:val="20"/>
        </w:rPr>
        <w:t>You</w:t>
      </w:r>
      <w:proofErr w:type="spellEnd"/>
      <w:r>
        <w:rPr>
          <w:rFonts w:ascii="Arial" w:hAnsi="Arial" w:cs="Arial"/>
          <w:sz w:val="20"/>
          <w:szCs w:val="20"/>
        </w:rPr>
        <w:t xml:space="preserve"> name </w:t>
      </w:r>
      <w:proofErr w:type="spellStart"/>
      <w:r>
        <w:rPr>
          <w:rFonts w:ascii="Arial" w:hAnsi="Arial" w:cs="Arial"/>
          <w:sz w:val="20"/>
          <w:szCs w:val="20"/>
        </w:rPr>
        <w:t>it</w:t>
      </w:r>
      <w:proofErr w:type="spellEnd"/>
    </w:p>
    <w:p w14:paraId="2AC45E77" w14:textId="77777777" w:rsidR="006148EB" w:rsidRPr="00F22564" w:rsidRDefault="006148EB" w:rsidP="00E60467">
      <w:pPr>
        <w:rPr>
          <w:rFonts w:ascii="Arial" w:hAnsi="Arial" w:cs="Arial"/>
          <w:sz w:val="20"/>
          <w:szCs w:val="20"/>
        </w:rPr>
      </w:pPr>
      <w:r w:rsidRPr="00F22564">
        <w:rPr>
          <w:rFonts w:ascii="Arial" w:hAnsi="Arial" w:cs="Arial"/>
          <w:sz w:val="20"/>
          <w:szCs w:val="20"/>
        </w:rPr>
        <w:tab/>
      </w:r>
    </w:p>
    <w:p w14:paraId="41DA3B97" w14:textId="77777777" w:rsidR="00606459" w:rsidRPr="00606459" w:rsidRDefault="00606459" w:rsidP="00606459">
      <w:pPr>
        <w:pStyle w:val="Lijstalinea"/>
        <w:numPr>
          <w:ilvl w:val="0"/>
          <w:numId w:val="4"/>
        </w:numPr>
        <w:rPr>
          <w:rFonts w:ascii="Arial" w:hAnsi="Arial" w:cs="Arial"/>
          <w:b/>
          <w:sz w:val="20"/>
          <w:szCs w:val="20"/>
          <w:u w:val="single"/>
        </w:rPr>
      </w:pPr>
      <w:r w:rsidRPr="00606459">
        <w:rPr>
          <w:rFonts w:ascii="Arial" w:hAnsi="Arial" w:cs="Arial"/>
          <w:b/>
          <w:sz w:val="20"/>
          <w:szCs w:val="20"/>
          <w:u w:val="single"/>
        </w:rPr>
        <w:t>Opening</w:t>
      </w:r>
      <w:r>
        <w:rPr>
          <w:rFonts w:ascii="Arial" w:hAnsi="Arial" w:cs="Arial"/>
          <w:b/>
          <w:sz w:val="20"/>
          <w:szCs w:val="20"/>
          <w:u w:val="single"/>
        </w:rPr>
        <w:t>:</w:t>
      </w:r>
    </w:p>
    <w:p w14:paraId="1BE03930" w14:textId="5F22ED7A" w:rsidR="009512E6" w:rsidRPr="00606459" w:rsidRDefault="5F177D2A" w:rsidP="5F177D2A">
      <w:pPr>
        <w:pStyle w:val="Lijstalinea"/>
        <w:ind w:left="1068"/>
        <w:rPr>
          <w:rFonts w:ascii="Arial" w:hAnsi="Arial" w:cs="Arial"/>
          <w:sz w:val="20"/>
          <w:szCs w:val="20"/>
        </w:rPr>
      </w:pPr>
      <w:r w:rsidRPr="5F177D2A">
        <w:rPr>
          <w:rFonts w:ascii="Arial" w:hAnsi="Arial" w:cs="Arial"/>
          <w:sz w:val="20"/>
          <w:szCs w:val="20"/>
        </w:rPr>
        <w:t xml:space="preserve">De voorzitter, Wim </w:t>
      </w:r>
      <w:proofErr w:type="spellStart"/>
      <w:r w:rsidRPr="5F177D2A">
        <w:rPr>
          <w:rFonts w:ascii="Arial" w:hAnsi="Arial" w:cs="Arial"/>
          <w:sz w:val="20"/>
          <w:szCs w:val="20"/>
        </w:rPr>
        <w:t>Verheggen</w:t>
      </w:r>
      <w:proofErr w:type="spellEnd"/>
      <w:r w:rsidRPr="5F177D2A">
        <w:rPr>
          <w:rFonts w:ascii="Arial" w:hAnsi="Arial" w:cs="Arial"/>
          <w:sz w:val="20"/>
          <w:szCs w:val="20"/>
        </w:rPr>
        <w:t>, heet iedereen van harte welkom en is verheugd met de opkomst. Tevens deelt hij mede dat secretaris Yvonne Mennen-Smets door privéomstandigheden niet aanwezig kan zijn en dat bestuurslid Toinne van Heuven vanwege vakantie verhinderd is.</w:t>
      </w:r>
    </w:p>
    <w:p w14:paraId="3CDA6DB9" w14:textId="77777777" w:rsidR="00F4113A" w:rsidRPr="0037192B" w:rsidRDefault="00F4113A" w:rsidP="00D24EA6">
      <w:pPr>
        <w:ind w:left="708"/>
        <w:rPr>
          <w:rFonts w:ascii="Arial" w:hAnsi="Arial" w:cs="Arial"/>
          <w:sz w:val="20"/>
          <w:szCs w:val="20"/>
          <w:u w:val="single"/>
        </w:rPr>
      </w:pPr>
    </w:p>
    <w:p w14:paraId="2ED303C7" w14:textId="77777777" w:rsidR="00CF6268" w:rsidRPr="00011093" w:rsidRDefault="00011093" w:rsidP="00011093">
      <w:pPr>
        <w:pStyle w:val="Lijstalinea"/>
        <w:numPr>
          <w:ilvl w:val="0"/>
          <w:numId w:val="4"/>
        </w:numPr>
        <w:rPr>
          <w:rFonts w:ascii="Arial" w:hAnsi="Arial" w:cs="Arial"/>
          <w:b/>
          <w:sz w:val="20"/>
          <w:szCs w:val="20"/>
          <w:u w:val="single"/>
        </w:rPr>
      </w:pPr>
      <w:r w:rsidRPr="00011093">
        <w:rPr>
          <w:rFonts w:ascii="Arial" w:hAnsi="Arial" w:cs="Arial"/>
          <w:b/>
          <w:sz w:val="20"/>
          <w:szCs w:val="20"/>
          <w:u w:val="single"/>
        </w:rPr>
        <w:t>Verslag vorige bijeenkomst</w:t>
      </w:r>
      <w:r w:rsidR="00CF6268" w:rsidRPr="00011093">
        <w:rPr>
          <w:rFonts w:ascii="Arial" w:hAnsi="Arial" w:cs="Arial"/>
          <w:b/>
          <w:sz w:val="20"/>
          <w:szCs w:val="20"/>
          <w:u w:val="single"/>
        </w:rPr>
        <w:t>:</w:t>
      </w:r>
    </w:p>
    <w:p w14:paraId="5549B3FB" w14:textId="0F5731EF" w:rsidR="00011093" w:rsidRPr="00E06070" w:rsidRDefault="455BFEDB" w:rsidP="455BFEDB">
      <w:pPr>
        <w:ind w:left="1068"/>
        <w:rPr>
          <w:rFonts w:ascii="Arial" w:hAnsi="Arial" w:cs="Arial"/>
          <w:color w:val="FF0000"/>
          <w:sz w:val="20"/>
          <w:szCs w:val="20"/>
        </w:rPr>
      </w:pPr>
      <w:r w:rsidRPr="455BFEDB">
        <w:rPr>
          <w:rFonts w:ascii="Arial" w:hAnsi="Arial" w:cs="Arial"/>
          <w:sz w:val="20"/>
          <w:szCs w:val="20"/>
        </w:rPr>
        <w:t xml:space="preserve">Er zijn geen opmerkingen over het verslag van de bijeenkomst op 14 november 2016. Fons </w:t>
      </w:r>
      <w:proofErr w:type="spellStart"/>
      <w:r w:rsidRPr="455BFEDB">
        <w:rPr>
          <w:rFonts w:ascii="Arial" w:hAnsi="Arial" w:cs="Arial"/>
          <w:sz w:val="20"/>
          <w:szCs w:val="20"/>
        </w:rPr>
        <w:t>Verhees</w:t>
      </w:r>
      <w:proofErr w:type="spellEnd"/>
      <w:r w:rsidRPr="455BFEDB">
        <w:rPr>
          <w:rFonts w:ascii="Arial" w:hAnsi="Arial" w:cs="Arial"/>
          <w:sz w:val="20"/>
          <w:szCs w:val="20"/>
        </w:rPr>
        <w:t xml:space="preserve"> van de Carnavalsvereniging geeft nog wel even aan dat zij geen uitnodiging hebben gehad, ook niet van de vorige, maar dat hij het via de dorpsagenda had vernomen.</w:t>
      </w:r>
    </w:p>
    <w:p w14:paraId="48767AEB" w14:textId="77777777" w:rsidR="00011093" w:rsidRDefault="00011093" w:rsidP="00D24EA6">
      <w:pPr>
        <w:ind w:left="708"/>
        <w:rPr>
          <w:rFonts w:ascii="Arial" w:hAnsi="Arial" w:cs="Arial"/>
          <w:sz w:val="20"/>
          <w:szCs w:val="20"/>
        </w:rPr>
      </w:pPr>
    </w:p>
    <w:p w14:paraId="06E166D1" w14:textId="77777777" w:rsidR="00011093" w:rsidRPr="00011093" w:rsidRDefault="00011093" w:rsidP="00011093">
      <w:pPr>
        <w:pStyle w:val="Lijstalinea"/>
        <w:numPr>
          <w:ilvl w:val="0"/>
          <w:numId w:val="4"/>
        </w:numPr>
        <w:rPr>
          <w:rFonts w:ascii="Arial" w:hAnsi="Arial" w:cs="Arial"/>
          <w:sz w:val="20"/>
          <w:szCs w:val="20"/>
        </w:rPr>
      </w:pPr>
      <w:r w:rsidRPr="00011093">
        <w:rPr>
          <w:rFonts w:ascii="Arial" w:hAnsi="Arial" w:cs="Arial"/>
          <w:b/>
          <w:sz w:val="20"/>
          <w:szCs w:val="20"/>
          <w:u w:val="single"/>
        </w:rPr>
        <w:t>Dorpsagenda</w:t>
      </w:r>
      <w:r w:rsidR="00606459">
        <w:rPr>
          <w:rFonts w:ascii="Arial" w:hAnsi="Arial" w:cs="Arial"/>
          <w:b/>
          <w:sz w:val="20"/>
          <w:szCs w:val="20"/>
          <w:u w:val="single"/>
        </w:rPr>
        <w:t>:</w:t>
      </w:r>
    </w:p>
    <w:p w14:paraId="0544E3F0" w14:textId="77777777" w:rsidR="00011093" w:rsidRDefault="00E06070" w:rsidP="00011093">
      <w:pPr>
        <w:ind w:left="708"/>
        <w:rPr>
          <w:rFonts w:ascii="Arial" w:hAnsi="Arial" w:cs="Arial"/>
          <w:sz w:val="20"/>
          <w:szCs w:val="20"/>
        </w:rPr>
      </w:pPr>
      <w:r>
        <w:rPr>
          <w:rFonts w:ascii="Arial" w:hAnsi="Arial" w:cs="Arial"/>
          <w:sz w:val="20"/>
          <w:szCs w:val="20"/>
        </w:rPr>
        <w:t>DO</w:t>
      </w:r>
      <w:r w:rsidR="00011093">
        <w:rPr>
          <w:rFonts w:ascii="Arial" w:hAnsi="Arial" w:cs="Arial"/>
          <w:sz w:val="20"/>
          <w:szCs w:val="20"/>
        </w:rPr>
        <w:t xml:space="preserve"> zie</w:t>
      </w:r>
      <w:r>
        <w:rPr>
          <w:rFonts w:ascii="Arial" w:hAnsi="Arial" w:cs="Arial"/>
          <w:sz w:val="20"/>
          <w:szCs w:val="20"/>
        </w:rPr>
        <w:t>t</w:t>
      </w:r>
      <w:r w:rsidR="00011093">
        <w:rPr>
          <w:rFonts w:ascii="Arial" w:hAnsi="Arial" w:cs="Arial"/>
          <w:sz w:val="20"/>
          <w:szCs w:val="20"/>
        </w:rPr>
        <w:t xml:space="preserve"> dat er al veel gebruik wordt gemaakt van de dorpsagenda en ook steeds meer mensen die zich abonneren op de maandagenda (</w:t>
      </w:r>
      <w:r w:rsidR="000D1897">
        <w:rPr>
          <w:rFonts w:ascii="Arial" w:hAnsi="Arial" w:cs="Arial"/>
          <w:sz w:val="20"/>
          <w:szCs w:val="20"/>
        </w:rPr>
        <w:t>op verzoek wordt de</w:t>
      </w:r>
      <w:r w:rsidR="00011093">
        <w:rPr>
          <w:rFonts w:ascii="Arial" w:hAnsi="Arial" w:cs="Arial"/>
          <w:sz w:val="20"/>
          <w:szCs w:val="20"/>
        </w:rPr>
        <w:t xml:space="preserve"> maandagenda nog even toegelicht door </w:t>
      </w:r>
      <w:r>
        <w:rPr>
          <w:rFonts w:ascii="Arial" w:hAnsi="Arial" w:cs="Arial"/>
          <w:sz w:val="20"/>
          <w:szCs w:val="20"/>
        </w:rPr>
        <w:t>DO</w:t>
      </w:r>
      <w:r w:rsidR="00011093">
        <w:rPr>
          <w:rFonts w:ascii="Arial" w:hAnsi="Arial" w:cs="Arial"/>
          <w:sz w:val="20"/>
          <w:szCs w:val="20"/>
        </w:rPr>
        <w:t>).</w:t>
      </w:r>
      <w:r w:rsidR="006C1DB0">
        <w:rPr>
          <w:rFonts w:ascii="Arial" w:hAnsi="Arial" w:cs="Arial"/>
          <w:sz w:val="20"/>
          <w:szCs w:val="20"/>
        </w:rPr>
        <w:t xml:space="preserve"> Over het algemeen wordt de dorpsagenda door de verenigingen als zeer positief ervaren. </w:t>
      </w:r>
    </w:p>
    <w:p w14:paraId="4D43B326" w14:textId="77777777" w:rsidR="006C1DB0" w:rsidRDefault="006C1DB0" w:rsidP="006C1DB0">
      <w:pPr>
        <w:ind w:left="708"/>
        <w:rPr>
          <w:rFonts w:ascii="Arial" w:hAnsi="Arial" w:cs="Arial"/>
          <w:sz w:val="20"/>
          <w:szCs w:val="20"/>
        </w:rPr>
      </w:pPr>
    </w:p>
    <w:p w14:paraId="43E64FF8" w14:textId="77777777" w:rsidR="00011093" w:rsidRDefault="006C1DB0" w:rsidP="006C1DB0">
      <w:pPr>
        <w:ind w:left="708"/>
        <w:rPr>
          <w:rFonts w:ascii="Arial" w:hAnsi="Arial" w:cs="Arial"/>
          <w:sz w:val="20"/>
          <w:szCs w:val="20"/>
        </w:rPr>
      </w:pPr>
      <w:r>
        <w:rPr>
          <w:rFonts w:ascii="Arial" w:hAnsi="Arial" w:cs="Arial"/>
          <w:sz w:val="20"/>
          <w:szCs w:val="20"/>
        </w:rPr>
        <w:t>Enkele o</w:t>
      </w:r>
      <w:r w:rsidR="00011093">
        <w:rPr>
          <w:rFonts w:ascii="Arial" w:hAnsi="Arial" w:cs="Arial"/>
          <w:sz w:val="20"/>
          <w:szCs w:val="20"/>
        </w:rPr>
        <w:t>pmerkingen over de dorpsagenda:</w:t>
      </w:r>
    </w:p>
    <w:p w14:paraId="11FF8EBB" w14:textId="77777777" w:rsidR="00E06070" w:rsidRPr="00E06070" w:rsidRDefault="00E06070" w:rsidP="00E06070">
      <w:pPr>
        <w:pStyle w:val="Lijstalinea"/>
        <w:numPr>
          <w:ilvl w:val="3"/>
          <w:numId w:val="5"/>
        </w:numPr>
        <w:ind w:left="1418" w:hanging="425"/>
        <w:rPr>
          <w:rFonts w:ascii="Arial" w:hAnsi="Arial" w:cs="Arial"/>
          <w:sz w:val="20"/>
          <w:szCs w:val="20"/>
        </w:rPr>
      </w:pPr>
      <w:r w:rsidRPr="00E06070">
        <w:rPr>
          <w:rFonts w:ascii="Arial" w:hAnsi="Arial" w:cs="Arial"/>
          <w:sz w:val="20"/>
          <w:szCs w:val="20"/>
        </w:rPr>
        <w:lastRenderedPageBreak/>
        <w:t xml:space="preserve">Indien er verenigingen zijn die een maal per jaar een activiteit heeft (en geen inlog voor de dorpsagenda) wordt er bij hun activiteit vermeld </w:t>
      </w:r>
      <w:r w:rsidR="000D1897">
        <w:rPr>
          <w:rFonts w:ascii="Arial" w:hAnsi="Arial" w:cs="Arial"/>
          <w:sz w:val="20"/>
          <w:szCs w:val="20"/>
        </w:rPr>
        <w:t>(</w:t>
      </w:r>
      <w:r w:rsidRPr="00E06070">
        <w:rPr>
          <w:rFonts w:ascii="Arial" w:hAnsi="Arial" w:cs="Arial"/>
          <w:sz w:val="20"/>
          <w:szCs w:val="20"/>
        </w:rPr>
        <w:t>tussen haakjes) Do</w:t>
      </w:r>
      <w:r>
        <w:rPr>
          <w:rFonts w:ascii="Arial" w:hAnsi="Arial" w:cs="Arial"/>
          <w:sz w:val="20"/>
          <w:szCs w:val="20"/>
        </w:rPr>
        <w:t>r</w:t>
      </w:r>
      <w:r w:rsidRPr="00E06070">
        <w:rPr>
          <w:rFonts w:ascii="Arial" w:hAnsi="Arial" w:cs="Arial"/>
          <w:sz w:val="20"/>
          <w:szCs w:val="20"/>
        </w:rPr>
        <w:t xml:space="preserve">psoverleg, alsof </w:t>
      </w:r>
      <w:r w:rsidR="000D1897">
        <w:rPr>
          <w:rFonts w:ascii="Arial" w:hAnsi="Arial" w:cs="Arial"/>
          <w:sz w:val="20"/>
          <w:szCs w:val="20"/>
        </w:rPr>
        <w:t xml:space="preserve">het </w:t>
      </w:r>
      <w:r w:rsidRPr="00E06070">
        <w:rPr>
          <w:rFonts w:ascii="Arial" w:hAnsi="Arial" w:cs="Arial"/>
          <w:sz w:val="20"/>
          <w:szCs w:val="20"/>
        </w:rPr>
        <w:t xml:space="preserve">Dorpsoverleg deze activiteit organiseert. Kan dit anders? </w:t>
      </w:r>
    </w:p>
    <w:p w14:paraId="7C7564DD" w14:textId="6C329C23" w:rsidR="00E06070" w:rsidRPr="00E06070" w:rsidRDefault="455BFEDB" w:rsidP="455BFEDB">
      <w:pPr>
        <w:pStyle w:val="Lijstalinea"/>
        <w:ind w:left="1428"/>
        <w:rPr>
          <w:rFonts w:ascii="Arial" w:hAnsi="Arial" w:cs="Arial"/>
          <w:color w:val="FF0000"/>
          <w:sz w:val="20"/>
          <w:szCs w:val="20"/>
        </w:rPr>
      </w:pPr>
      <w:r w:rsidRPr="455BFEDB">
        <w:rPr>
          <w:rFonts w:ascii="Arial" w:hAnsi="Arial" w:cs="Arial"/>
          <w:sz w:val="20"/>
          <w:szCs w:val="20"/>
        </w:rPr>
        <w:t xml:space="preserve">DO neemt dit mee en wellicht kan er iets gemaakt worden dat er voor die vereniging(en) een anoniem account wordt aangemaakt waarbij er dan verder niets vermeld wordt als alleen de activiteit of bijvoorbeeld enkele noodzakelijke veldinvullingen (puntjes) staan. </w:t>
      </w:r>
    </w:p>
    <w:p w14:paraId="6D71FB6C" w14:textId="76685DAF" w:rsidR="00E06070" w:rsidRDefault="5F177D2A" w:rsidP="5F177D2A">
      <w:pPr>
        <w:pStyle w:val="Lijstalinea"/>
        <w:numPr>
          <w:ilvl w:val="0"/>
          <w:numId w:val="5"/>
        </w:numPr>
        <w:rPr>
          <w:rFonts w:ascii="Arial" w:hAnsi="Arial" w:cs="Arial"/>
          <w:color w:val="000000" w:themeColor="text1"/>
          <w:sz w:val="20"/>
          <w:szCs w:val="20"/>
        </w:rPr>
      </w:pPr>
      <w:r w:rsidRPr="5F177D2A">
        <w:rPr>
          <w:rFonts w:ascii="Arial" w:hAnsi="Arial" w:cs="Arial"/>
          <w:color w:val="000000" w:themeColor="text1"/>
          <w:sz w:val="20"/>
          <w:szCs w:val="20"/>
        </w:rPr>
        <w:t>Voetbalvereniging; Is het de bedoeling dat alle wedstrijden vermeld gaan worden, dan loop je over. Dit is niet de opzet. Bij MKV gebeurt dit wel en we hebben in aanvang dat zo maar even gelaten, om te zien hoe zich e.e.a. zou ontwikkelen. De vraag is gerechtvaardigd en MKV geeft aan dat ze begrip heeft voor een herziene standpunt om te voorkomen dat de doelstelling waarvoor de dorpsagenda is bestemd ook haalbaar is. Als het teveel wordt dan moeten we hier iets mee gaan doen.</w:t>
      </w:r>
    </w:p>
    <w:p w14:paraId="1D07F3BD" w14:textId="77777777" w:rsidR="00E06070" w:rsidRDefault="00E06070" w:rsidP="00E06070">
      <w:pPr>
        <w:pStyle w:val="Lijstalinea"/>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Kan het wachtwoord aangepast worden? Dit kun je bij de eerste aanmelding aanpassen. Indien dit problemen oplevert dan graag een reactie aan Toinne van Heuven (via mail </w:t>
      </w:r>
      <w:hyperlink r:id="rId7" w:history="1">
        <w:r w:rsidRPr="00671646">
          <w:rPr>
            <w:rStyle w:val="Hyperlink"/>
            <w:rFonts w:ascii="Arial" w:hAnsi="Arial" w:cs="Arial"/>
            <w:sz w:val="20"/>
            <w:szCs w:val="20"/>
          </w:rPr>
          <w:t>toinne@dorpsoverlegmilheeze.nl</w:t>
        </w:r>
      </w:hyperlink>
      <w:r>
        <w:rPr>
          <w:rFonts w:ascii="Arial" w:hAnsi="Arial" w:cs="Arial"/>
          <w:color w:val="000000" w:themeColor="text1"/>
          <w:sz w:val="20"/>
          <w:szCs w:val="20"/>
        </w:rPr>
        <w:t>)</w:t>
      </w:r>
    </w:p>
    <w:p w14:paraId="235E9463" w14:textId="77777777" w:rsidR="00E06070" w:rsidRDefault="00E06070" w:rsidP="00E06070">
      <w:pPr>
        <w:pStyle w:val="Lijstalinea"/>
        <w:numPr>
          <w:ilvl w:val="0"/>
          <w:numId w:val="5"/>
        </w:numPr>
        <w:rPr>
          <w:rFonts w:ascii="Arial" w:hAnsi="Arial" w:cs="Arial"/>
          <w:color w:val="000000" w:themeColor="text1"/>
          <w:sz w:val="20"/>
          <w:szCs w:val="20"/>
        </w:rPr>
      </w:pPr>
      <w:r>
        <w:rPr>
          <w:rFonts w:ascii="Arial" w:hAnsi="Arial" w:cs="Arial"/>
          <w:color w:val="000000" w:themeColor="text1"/>
          <w:sz w:val="20"/>
          <w:szCs w:val="20"/>
        </w:rPr>
        <w:t>Misschien nog een keer onder de aandacht brengen?</w:t>
      </w:r>
    </w:p>
    <w:p w14:paraId="4FFC23EE" w14:textId="77777777" w:rsidR="00E06070" w:rsidRDefault="00E06070" w:rsidP="00E06070">
      <w:pPr>
        <w:pStyle w:val="Lijstalinea"/>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Publiciteit via jaarmarkt? Gezien </w:t>
      </w:r>
      <w:r w:rsidR="000D1897">
        <w:rPr>
          <w:rFonts w:ascii="Arial" w:hAnsi="Arial" w:cs="Arial"/>
          <w:color w:val="000000" w:themeColor="text1"/>
          <w:sz w:val="20"/>
          <w:szCs w:val="20"/>
        </w:rPr>
        <w:t xml:space="preserve">beperkte </w:t>
      </w:r>
      <w:r>
        <w:rPr>
          <w:rFonts w:ascii="Arial" w:hAnsi="Arial" w:cs="Arial"/>
          <w:color w:val="000000" w:themeColor="text1"/>
          <w:sz w:val="20"/>
          <w:szCs w:val="20"/>
        </w:rPr>
        <w:t xml:space="preserve">deelname aantal verenigingen </w:t>
      </w:r>
      <w:r w:rsidR="000D1897">
        <w:rPr>
          <w:rFonts w:ascii="Arial" w:hAnsi="Arial" w:cs="Arial"/>
          <w:color w:val="000000" w:themeColor="text1"/>
          <w:sz w:val="20"/>
          <w:szCs w:val="20"/>
        </w:rPr>
        <w:t xml:space="preserve">en de opmerking dat 80% buitendorpse bezoekers zijn </w:t>
      </w:r>
      <w:r>
        <w:rPr>
          <w:rFonts w:ascii="Arial" w:hAnsi="Arial" w:cs="Arial"/>
          <w:color w:val="000000" w:themeColor="text1"/>
          <w:sz w:val="20"/>
          <w:szCs w:val="20"/>
        </w:rPr>
        <w:t>aan jaarmarkt toch maar niet</w:t>
      </w:r>
      <w:r w:rsidR="000D1897">
        <w:rPr>
          <w:rFonts w:ascii="Arial" w:hAnsi="Arial" w:cs="Arial"/>
          <w:color w:val="000000" w:themeColor="text1"/>
          <w:sz w:val="20"/>
          <w:szCs w:val="20"/>
        </w:rPr>
        <w:t>.</w:t>
      </w:r>
    </w:p>
    <w:p w14:paraId="08E580F3" w14:textId="123E26A1" w:rsidR="00E06070" w:rsidRDefault="455BFEDB" w:rsidP="455BFEDB">
      <w:pPr>
        <w:pStyle w:val="Lijstalinea"/>
        <w:numPr>
          <w:ilvl w:val="0"/>
          <w:numId w:val="5"/>
        </w:numPr>
        <w:rPr>
          <w:rFonts w:ascii="Arial" w:hAnsi="Arial" w:cs="Arial"/>
          <w:color w:val="000000" w:themeColor="text1"/>
          <w:sz w:val="20"/>
          <w:szCs w:val="20"/>
        </w:rPr>
      </w:pPr>
      <w:r w:rsidRPr="455BFEDB">
        <w:rPr>
          <w:rFonts w:ascii="Arial" w:hAnsi="Arial" w:cs="Arial"/>
          <w:color w:val="000000" w:themeColor="text1"/>
          <w:sz w:val="20"/>
          <w:szCs w:val="20"/>
        </w:rPr>
        <w:t>Banner op de site van alle verenigingen plaatsen: logo bijv. wij vermelden onze agenda ook op de Dorpsagenda.</w:t>
      </w:r>
    </w:p>
    <w:p w14:paraId="4C04F24E" w14:textId="77777777" w:rsidR="00606459" w:rsidRDefault="00606459" w:rsidP="00606459">
      <w:pPr>
        <w:rPr>
          <w:rFonts w:ascii="Arial" w:hAnsi="Arial" w:cs="Arial"/>
          <w:color w:val="000000" w:themeColor="text1"/>
          <w:sz w:val="20"/>
          <w:szCs w:val="20"/>
        </w:rPr>
      </w:pPr>
    </w:p>
    <w:p w14:paraId="468EB7CF" w14:textId="77777777" w:rsidR="00606459" w:rsidRPr="00606459" w:rsidRDefault="00606459" w:rsidP="00606459">
      <w:pPr>
        <w:pStyle w:val="Lijstalinea"/>
        <w:numPr>
          <w:ilvl w:val="0"/>
          <w:numId w:val="6"/>
        </w:numPr>
        <w:rPr>
          <w:rFonts w:ascii="Arial" w:hAnsi="Arial" w:cs="Arial"/>
          <w:b/>
          <w:color w:val="000000" w:themeColor="text1"/>
          <w:sz w:val="20"/>
          <w:szCs w:val="20"/>
          <w:u w:val="single"/>
        </w:rPr>
      </w:pPr>
      <w:r w:rsidRPr="00606459">
        <w:rPr>
          <w:rFonts w:ascii="Arial" w:hAnsi="Arial" w:cs="Arial"/>
          <w:b/>
          <w:color w:val="000000" w:themeColor="text1"/>
          <w:sz w:val="20"/>
          <w:szCs w:val="20"/>
          <w:u w:val="single"/>
        </w:rPr>
        <w:t>Rabobank Clubkas Campagne:</w:t>
      </w:r>
    </w:p>
    <w:p w14:paraId="6FF44887" w14:textId="77777777" w:rsidR="00606459" w:rsidRDefault="00606459" w:rsidP="00606459">
      <w:pPr>
        <w:pStyle w:val="Lijstalinea"/>
        <w:ind w:left="1068"/>
        <w:rPr>
          <w:rFonts w:ascii="Arial" w:hAnsi="Arial" w:cs="Arial"/>
          <w:color w:val="000000" w:themeColor="text1"/>
          <w:sz w:val="20"/>
          <w:szCs w:val="20"/>
        </w:rPr>
      </w:pPr>
      <w:r>
        <w:rPr>
          <w:rFonts w:ascii="Arial" w:hAnsi="Arial" w:cs="Arial"/>
          <w:color w:val="000000" w:themeColor="text1"/>
          <w:sz w:val="20"/>
          <w:szCs w:val="20"/>
        </w:rPr>
        <w:t xml:space="preserve">DO ligt nog kort toe hoe deze campagne werkt. Door een aantal werd aangegeven dat de termijnen van een aantal onderdelen gewijzigd zou zijn, inmiddels hebben de verenigingen allemaal een mail ontvangen dat de regels blijven zoals ze waren. </w:t>
      </w:r>
    </w:p>
    <w:p w14:paraId="0236BF49" w14:textId="77777777" w:rsidR="00606459" w:rsidRDefault="00606459" w:rsidP="00606459">
      <w:pPr>
        <w:pStyle w:val="Lijstalinea"/>
        <w:ind w:left="1068"/>
        <w:rPr>
          <w:rFonts w:ascii="Arial" w:hAnsi="Arial" w:cs="Arial"/>
          <w:color w:val="000000" w:themeColor="text1"/>
          <w:sz w:val="20"/>
          <w:szCs w:val="20"/>
        </w:rPr>
      </w:pPr>
      <w:r>
        <w:rPr>
          <w:rFonts w:ascii="Arial" w:hAnsi="Arial" w:cs="Arial"/>
          <w:color w:val="000000" w:themeColor="text1"/>
          <w:sz w:val="20"/>
          <w:szCs w:val="20"/>
        </w:rPr>
        <w:t xml:space="preserve">Door een vereniging werd aangegeven niet op de hoogte te zijn van deze campagne. Opgemerkt wordt dat de actie diverse malen gepubliceerd is in de dag en/of weekbladen. </w:t>
      </w:r>
    </w:p>
    <w:p w14:paraId="47BC29CD" w14:textId="2D44DB3C" w:rsidR="00606459" w:rsidRDefault="455BFEDB" w:rsidP="455BFEDB">
      <w:pPr>
        <w:pStyle w:val="Lijstalinea"/>
        <w:ind w:left="1068"/>
        <w:rPr>
          <w:rFonts w:ascii="Arial" w:hAnsi="Arial" w:cs="Arial"/>
          <w:color w:val="000000" w:themeColor="text1"/>
          <w:sz w:val="20"/>
          <w:szCs w:val="20"/>
        </w:rPr>
      </w:pPr>
      <w:r w:rsidRPr="455BFEDB">
        <w:rPr>
          <w:rFonts w:ascii="Arial" w:hAnsi="Arial" w:cs="Arial"/>
          <w:color w:val="000000" w:themeColor="text1"/>
          <w:sz w:val="20"/>
          <w:szCs w:val="20"/>
        </w:rPr>
        <w:t>Anita Smits geeft aan te proberen om de promotietassen de volgende dag op te halen bij de Rabobank.(bij opmaken van het verslag blijkt dat dit niet is gelukt)</w:t>
      </w:r>
    </w:p>
    <w:p w14:paraId="56BC7D2F" w14:textId="77777777" w:rsidR="00606459" w:rsidRPr="00606459" w:rsidRDefault="00606459" w:rsidP="00606459">
      <w:pPr>
        <w:pStyle w:val="Lijstalinea"/>
        <w:ind w:left="1068"/>
        <w:rPr>
          <w:rFonts w:ascii="Arial" w:hAnsi="Arial" w:cs="Arial"/>
          <w:color w:val="000000" w:themeColor="text1"/>
          <w:sz w:val="20"/>
          <w:szCs w:val="20"/>
        </w:rPr>
      </w:pPr>
      <w:r>
        <w:rPr>
          <w:rFonts w:ascii="Arial" w:hAnsi="Arial" w:cs="Arial"/>
          <w:color w:val="000000" w:themeColor="text1"/>
          <w:sz w:val="20"/>
          <w:szCs w:val="20"/>
        </w:rPr>
        <w:t xml:space="preserve">Tevens wordt nog opgemerkt dat ieder 5 stemmen uit </w:t>
      </w:r>
      <w:r w:rsidRPr="00606459">
        <w:rPr>
          <w:rFonts w:ascii="Arial" w:hAnsi="Arial" w:cs="Arial"/>
          <w:color w:val="000000" w:themeColor="text1"/>
          <w:sz w:val="20"/>
          <w:szCs w:val="20"/>
          <w:u w:val="single"/>
        </w:rPr>
        <w:t>moet</w:t>
      </w:r>
      <w:r w:rsidRPr="00606459">
        <w:rPr>
          <w:rFonts w:ascii="Arial" w:hAnsi="Arial" w:cs="Arial"/>
          <w:color w:val="000000" w:themeColor="text1"/>
          <w:sz w:val="20"/>
          <w:szCs w:val="20"/>
        </w:rPr>
        <w:t xml:space="preserve"> </w:t>
      </w:r>
      <w:r>
        <w:rPr>
          <w:rFonts w:ascii="Arial" w:hAnsi="Arial" w:cs="Arial"/>
          <w:color w:val="000000" w:themeColor="text1"/>
          <w:sz w:val="20"/>
          <w:szCs w:val="20"/>
        </w:rPr>
        <w:t>brengen (</w:t>
      </w:r>
      <w:r w:rsidR="001E208C">
        <w:rPr>
          <w:rFonts w:ascii="Arial" w:hAnsi="Arial" w:cs="Arial"/>
          <w:color w:val="000000" w:themeColor="text1"/>
          <w:sz w:val="20"/>
          <w:szCs w:val="20"/>
        </w:rPr>
        <w:t xml:space="preserve">iedereen </w:t>
      </w:r>
      <w:r>
        <w:rPr>
          <w:rFonts w:ascii="Arial" w:hAnsi="Arial" w:cs="Arial"/>
          <w:color w:val="000000" w:themeColor="text1"/>
          <w:sz w:val="20"/>
          <w:szCs w:val="20"/>
        </w:rPr>
        <w:t>die mag stemmen).</w:t>
      </w:r>
      <w:r w:rsidRPr="00606459">
        <w:rPr>
          <w:rFonts w:ascii="Arial" w:hAnsi="Arial" w:cs="Arial"/>
          <w:color w:val="000000" w:themeColor="text1"/>
          <w:sz w:val="20"/>
          <w:szCs w:val="20"/>
        </w:rPr>
        <w:t xml:space="preserve"> </w:t>
      </w:r>
    </w:p>
    <w:p w14:paraId="6B8F405D" w14:textId="77777777" w:rsidR="00E06070" w:rsidRPr="00E06070" w:rsidRDefault="00E06070" w:rsidP="00E06070">
      <w:pPr>
        <w:ind w:left="1428"/>
        <w:rPr>
          <w:rFonts w:ascii="Arial" w:hAnsi="Arial" w:cs="Arial"/>
          <w:color w:val="000000" w:themeColor="text1"/>
          <w:sz w:val="20"/>
          <w:szCs w:val="20"/>
        </w:rPr>
      </w:pPr>
    </w:p>
    <w:p w14:paraId="0BB48FF8" w14:textId="77777777" w:rsidR="00606459" w:rsidRPr="006C1DB0" w:rsidRDefault="00606459" w:rsidP="00606459">
      <w:pPr>
        <w:pStyle w:val="Lijstalinea"/>
        <w:numPr>
          <w:ilvl w:val="0"/>
          <w:numId w:val="6"/>
        </w:numPr>
        <w:rPr>
          <w:rFonts w:ascii="Arial" w:hAnsi="Arial" w:cs="Arial"/>
          <w:b/>
          <w:sz w:val="20"/>
          <w:szCs w:val="20"/>
          <w:u w:val="single"/>
        </w:rPr>
      </w:pPr>
      <w:r w:rsidRPr="006C1DB0">
        <w:rPr>
          <w:rFonts w:ascii="Arial" w:hAnsi="Arial" w:cs="Arial"/>
          <w:b/>
          <w:sz w:val="20"/>
          <w:szCs w:val="20"/>
          <w:u w:val="single"/>
        </w:rPr>
        <w:t>Samenwerken en elkaar versterken:</w:t>
      </w:r>
    </w:p>
    <w:p w14:paraId="57C3AE61" w14:textId="71D04020" w:rsidR="00606459" w:rsidRPr="006C1DB0" w:rsidRDefault="5F177D2A" w:rsidP="5F177D2A">
      <w:pPr>
        <w:ind w:left="1068"/>
        <w:rPr>
          <w:rFonts w:ascii="Arial" w:hAnsi="Arial" w:cs="Arial"/>
          <w:sz w:val="20"/>
          <w:szCs w:val="20"/>
        </w:rPr>
      </w:pPr>
      <w:r w:rsidRPr="5F177D2A">
        <w:rPr>
          <w:rFonts w:ascii="Arial" w:hAnsi="Arial" w:cs="Arial"/>
          <w:sz w:val="20"/>
          <w:szCs w:val="20"/>
        </w:rPr>
        <w:t>De voetbalclub, MKV, Handboogvereniging en Tennisvereniging hebben vorig jaar hun handen in elkaar geslagen om te komen tot een gezamenlijk kunstgrasveld. Hiervoor hebben zij Wim Verheggen gevraagd als onpartijdige voorzitter vanuit het Dorpsoverleg om in gezamenlijkheid tot een oplossing te komen. Samen met de gemeente is men hieraan uitgekomen. Het kunstgrasveld komt er en hiervoor zal een Vereniging Beheer  kunstgrasveld worden opgericht. De 4 verenigingen zullen in deze vereniging gaan deelnemen. Het Dorpsoverleg wil haar neutrale positie in deze behouden en zal niet deelnemen in deze vereniging. De belanghebbende verenigingen uitten hun waardering voor de gerealiseerde oplossingen.</w:t>
      </w:r>
    </w:p>
    <w:p w14:paraId="22631CF3" w14:textId="77777777" w:rsidR="00606459" w:rsidRPr="00606459" w:rsidRDefault="00606459" w:rsidP="00606459">
      <w:pPr>
        <w:ind w:left="1068"/>
        <w:rPr>
          <w:rFonts w:ascii="Arial" w:hAnsi="Arial" w:cs="Arial"/>
          <w:color w:val="FF0000"/>
          <w:sz w:val="20"/>
          <w:szCs w:val="20"/>
        </w:rPr>
      </w:pPr>
    </w:p>
    <w:p w14:paraId="60AFA05C" w14:textId="77777777" w:rsidR="0086463D" w:rsidRDefault="00D9381B" w:rsidP="00D33AB0">
      <w:pPr>
        <w:pStyle w:val="Lijstalinea"/>
        <w:numPr>
          <w:ilvl w:val="0"/>
          <w:numId w:val="6"/>
        </w:numPr>
        <w:rPr>
          <w:rFonts w:ascii="Arial" w:hAnsi="Arial" w:cs="Arial"/>
          <w:sz w:val="20"/>
          <w:szCs w:val="20"/>
        </w:rPr>
      </w:pPr>
      <w:r w:rsidRPr="00D9381B">
        <w:rPr>
          <w:rFonts w:ascii="Arial" w:hAnsi="Arial" w:cs="Arial"/>
          <w:b/>
          <w:sz w:val="20"/>
          <w:szCs w:val="20"/>
          <w:u w:val="single"/>
        </w:rPr>
        <w:t>Ledenadministratie verenigingen</w:t>
      </w:r>
      <w:r>
        <w:rPr>
          <w:rFonts w:ascii="Arial" w:hAnsi="Arial" w:cs="Arial"/>
          <w:b/>
          <w:sz w:val="20"/>
          <w:szCs w:val="20"/>
          <w:u w:val="single"/>
        </w:rPr>
        <w:t>:</w:t>
      </w:r>
      <w:r w:rsidRPr="00D9381B">
        <w:rPr>
          <w:rFonts w:ascii="Arial" w:hAnsi="Arial" w:cs="Arial"/>
          <w:sz w:val="20"/>
          <w:szCs w:val="20"/>
        </w:rPr>
        <w:t xml:space="preserve"> </w:t>
      </w:r>
      <w:r>
        <w:rPr>
          <w:rFonts w:ascii="Arial" w:hAnsi="Arial" w:cs="Arial"/>
          <w:sz w:val="20"/>
          <w:szCs w:val="20"/>
        </w:rPr>
        <w:br/>
        <w:t xml:space="preserve">De secretaris van fanfare St. Cecilia (Robin Verheggen) is op dit moment een pakket aan het ontwerpen voor een ledenadministratie. Dit pakket dient straks ook voor het automatisch incasseren van de contributie. Dit vergt uiteraard veel tijd maar is wenselijk omdat voor de fanfare een </w:t>
      </w:r>
      <w:proofErr w:type="spellStart"/>
      <w:r>
        <w:rPr>
          <w:rFonts w:ascii="Arial" w:hAnsi="Arial" w:cs="Arial"/>
          <w:sz w:val="20"/>
          <w:szCs w:val="20"/>
        </w:rPr>
        <w:t>excel</w:t>
      </w:r>
      <w:proofErr w:type="spellEnd"/>
      <w:r>
        <w:rPr>
          <w:rFonts w:ascii="Arial" w:hAnsi="Arial" w:cs="Arial"/>
          <w:sz w:val="20"/>
          <w:szCs w:val="20"/>
        </w:rPr>
        <w:t xml:space="preserve"> document niet voldoende meer is. Gepolst wordt of er mogelijk meer verenigingen zijn die interesse hebben in dit pakket. De sportverenigingen niet, zij kunnen gebruiken maken van een ledenpakket via hun bond. Degene die wel interesse hebben, aan hen het verzoek contact op te nemen met de fanfare zodat hun specifieke wensen in het te bouwen pakket kunnen worden meegenomen. Hopelijk zal aan het einde van het jaar een werkbare versie1.0 beschikbaar zijn en kan de fanfare bij een volgend overleg de stand van zaken vermelden en mogelijk een presentatie geven. </w:t>
      </w:r>
      <w:r>
        <w:rPr>
          <w:rFonts w:ascii="Arial" w:hAnsi="Arial" w:cs="Arial"/>
          <w:sz w:val="20"/>
          <w:szCs w:val="20"/>
        </w:rPr>
        <w:br/>
      </w:r>
    </w:p>
    <w:p w14:paraId="3BD4F81F" w14:textId="0970E6BE" w:rsidR="00D9381B" w:rsidRPr="00390240" w:rsidRDefault="455BFEDB" w:rsidP="455BFEDB">
      <w:pPr>
        <w:pStyle w:val="Lijstalinea"/>
        <w:numPr>
          <w:ilvl w:val="0"/>
          <w:numId w:val="6"/>
        </w:numPr>
        <w:rPr>
          <w:rFonts w:ascii="Arial" w:hAnsi="Arial" w:cs="Arial"/>
          <w:b/>
          <w:bCs/>
          <w:sz w:val="20"/>
          <w:szCs w:val="20"/>
          <w:u w:val="single"/>
        </w:rPr>
      </w:pPr>
      <w:r w:rsidRPr="455BFEDB">
        <w:rPr>
          <w:rFonts w:ascii="Arial" w:hAnsi="Arial" w:cs="Arial"/>
          <w:b/>
          <w:bCs/>
          <w:sz w:val="20"/>
          <w:szCs w:val="20"/>
          <w:u w:val="single"/>
        </w:rPr>
        <w:t>Mobiel pinnen:</w:t>
      </w:r>
      <w:r w:rsidR="00D9381B">
        <w:br/>
      </w:r>
      <w:r w:rsidRPr="455BFEDB">
        <w:rPr>
          <w:rFonts w:ascii="Arial" w:hAnsi="Arial" w:cs="Arial"/>
          <w:sz w:val="20"/>
          <w:szCs w:val="20"/>
        </w:rPr>
        <w:t>Het komt steeds vaker voor dat mensen geen contact geld meer in huis hebben voor het doen van een donatie.</w:t>
      </w:r>
      <w:r w:rsidRPr="455BFEDB">
        <w:rPr>
          <w:rFonts w:ascii="Arial" w:hAnsi="Arial" w:cs="Arial"/>
          <w:b/>
          <w:bCs/>
          <w:sz w:val="20"/>
          <w:szCs w:val="20"/>
          <w:u w:val="single"/>
        </w:rPr>
        <w:t xml:space="preserve"> </w:t>
      </w:r>
      <w:r w:rsidRPr="455BFEDB">
        <w:rPr>
          <w:rFonts w:ascii="Arial" w:hAnsi="Arial" w:cs="Arial"/>
          <w:sz w:val="20"/>
          <w:szCs w:val="20"/>
        </w:rPr>
        <w:t xml:space="preserve">De fanfare is met deze vraag naar de Rabobank gegaan. Zij waren erg gecharmeerd van de vraag maar tot op heden is dit nog de enige keer dat de vraag is </w:t>
      </w:r>
      <w:r w:rsidRPr="455BFEDB">
        <w:rPr>
          <w:rFonts w:ascii="Arial" w:hAnsi="Arial" w:cs="Arial"/>
          <w:sz w:val="20"/>
          <w:szCs w:val="20"/>
        </w:rPr>
        <w:lastRenderedPageBreak/>
        <w:t xml:space="preserve">gesteld. Rabobank heeft op dit moment nog geen geschikte oplossing. Mogelijk dat meer verenigingen tegen dit probleem aan lopen. Dit blijkt inderdaad zo te zijn. Hoe meer verenigingen dit probleem kenbaar maken bij de Rabobank, t.a.v. de heer Wil </w:t>
      </w:r>
      <w:proofErr w:type="spellStart"/>
      <w:r w:rsidRPr="455BFEDB">
        <w:rPr>
          <w:rFonts w:ascii="Arial" w:hAnsi="Arial" w:cs="Arial"/>
          <w:sz w:val="20"/>
          <w:szCs w:val="20"/>
        </w:rPr>
        <w:t>Schrers</w:t>
      </w:r>
      <w:proofErr w:type="spellEnd"/>
      <w:r w:rsidRPr="455BFEDB">
        <w:rPr>
          <w:rFonts w:ascii="Arial" w:hAnsi="Arial" w:cs="Arial"/>
          <w:sz w:val="20"/>
          <w:szCs w:val="20"/>
        </w:rPr>
        <w:t>, des te meer kans dat de Rabobank dit verder wil onderzoeken. Vooralsnog nemen zij het wel mee naar hun landelijk overleg.</w:t>
      </w:r>
      <w:r w:rsidR="00D9381B">
        <w:br/>
      </w:r>
    </w:p>
    <w:p w14:paraId="50C01056" w14:textId="77777777" w:rsidR="00390240" w:rsidRPr="00390240" w:rsidRDefault="00390240" w:rsidP="00D33AB0">
      <w:pPr>
        <w:pStyle w:val="Lijstalinea"/>
        <w:numPr>
          <w:ilvl w:val="0"/>
          <w:numId w:val="6"/>
        </w:numPr>
        <w:rPr>
          <w:rFonts w:ascii="Arial" w:hAnsi="Arial" w:cs="Arial"/>
          <w:b/>
          <w:sz w:val="20"/>
          <w:szCs w:val="20"/>
          <w:u w:val="single"/>
        </w:rPr>
      </w:pPr>
      <w:r w:rsidRPr="00390240">
        <w:rPr>
          <w:rFonts w:ascii="Arial" w:hAnsi="Arial" w:cs="Arial"/>
          <w:b/>
          <w:sz w:val="20"/>
          <w:szCs w:val="20"/>
          <w:u w:val="single"/>
        </w:rPr>
        <w:t>Rondvraag en sluiting</w:t>
      </w:r>
      <w:r>
        <w:rPr>
          <w:rFonts w:ascii="Arial" w:hAnsi="Arial" w:cs="Arial"/>
          <w:sz w:val="20"/>
          <w:szCs w:val="20"/>
        </w:rPr>
        <w:t>:</w:t>
      </w:r>
    </w:p>
    <w:p w14:paraId="1B2314F2" w14:textId="77777777" w:rsidR="00390240" w:rsidRPr="00390240" w:rsidRDefault="00390240" w:rsidP="00390240">
      <w:pPr>
        <w:pStyle w:val="Lijstalinea"/>
        <w:ind w:left="1068"/>
        <w:rPr>
          <w:rFonts w:ascii="Arial" w:hAnsi="Arial" w:cs="Arial"/>
          <w:sz w:val="20"/>
          <w:szCs w:val="20"/>
        </w:rPr>
      </w:pPr>
      <w:r>
        <w:rPr>
          <w:rFonts w:ascii="Arial" w:hAnsi="Arial" w:cs="Arial"/>
          <w:sz w:val="20"/>
          <w:szCs w:val="20"/>
        </w:rPr>
        <w:t xml:space="preserve">Niemand maakt gebruik van de rondvraag. Men is wel enthousiast over het overleg en men wil ook graag weer een volgend overleg plannen. </w:t>
      </w:r>
    </w:p>
    <w:p w14:paraId="4B3FED52" w14:textId="77777777" w:rsidR="00390240" w:rsidRPr="00390240" w:rsidRDefault="00390240" w:rsidP="00390240">
      <w:pPr>
        <w:rPr>
          <w:rFonts w:ascii="Arial" w:hAnsi="Arial" w:cs="Arial"/>
          <w:b/>
          <w:sz w:val="20"/>
          <w:szCs w:val="20"/>
          <w:u w:val="single"/>
        </w:rPr>
      </w:pPr>
    </w:p>
    <w:p w14:paraId="6EE626B8" w14:textId="77777777" w:rsidR="00551D92" w:rsidRPr="00F22564" w:rsidRDefault="00551D92" w:rsidP="00C40C38">
      <w:pPr>
        <w:ind w:left="708"/>
        <w:rPr>
          <w:rFonts w:ascii="Arial" w:hAnsi="Arial" w:cs="Arial"/>
          <w:sz w:val="20"/>
          <w:szCs w:val="20"/>
        </w:rPr>
      </w:pPr>
    </w:p>
    <w:p w14:paraId="0A28C89F" w14:textId="77777777" w:rsidR="00551D92" w:rsidRDefault="00DE5F42" w:rsidP="00DE5F42">
      <w:pPr>
        <w:rPr>
          <w:rFonts w:ascii="Arial" w:hAnsi="Arial" w:cs="Arial"/>
          <w:sz w:val="20"/>
          <w:szCs w:val="20"/>
        </w:rPr>
      </w:pPr>
      <w:r w:rsidRPr="00F22564">
        <w:rPr>
          <w:rFonts w:ascii="Arial" w:hAnsi="Arial" w:cs="Arial"/>
          <w:sz w:val="20"/>
          <w:szCs w:val="20"/>
        </w:rPr>
        <w:t>Namens het be</w:t>
      </w:r>
      <w:r w:rsidR="00CB7F71">
        <w:rPr>
          <w:rFonts w:ascii="Arial" w:hAnsi="Arial" w:cs="Arial"/>
          <w:sz w:val="20"/>
          <w:szCs w:val="20"/>
        </w:rPr>
        <w:t>stuur van Dorpsoverleg Milheeze,</w:t>
      </w:r>
    </w:p>
    <w:p w14:paraId="56D5D5C8" w14:textId="77777777" w:rsidR="00CB7F71" w:rsidRDefault="00CB7F71" w:rsidP="00DE5F42">
      <w:pPr>
        <w:rPr>
          <w:rFonts w:ascii="Arial" w:hAnsi="Arial" w:cs="Arial"/>
          <w:sz w:val="20"/>
          <w:szCs w:val="20"/>
        </w:rPr>
      </w:pPr>
    </w:p>
    <w:p w14:paraId="016AE373" w14:textId="77777777" w:rsidR="00CB7F71" w:rsidRPr="00F22564" w:rsidRDefault="00CB7F71" w:rsidP="00DE5F42">
      <w:pPr>
        <w:rPr>
          <w:rFonts w:ascii="Arial" w:hAnsi="Arial" w:cs="Arial"/>
          <w:sz w:val="20"/>
          <w:szCs w:val="20"/>
        </w:rPr>
      </w:pPr>
      <w:r>
        <w:rPr>
          <w:rFonts w:ascii="Arial" w:hAnsi="Arial" w:cs="Arial"/>
          <w:sz w:val="20"/>
          <w:szCs w:val="20"/>
        </w:rPr>
        <w:t>Mirjam van de Nieuwenhof</w:t>
      </w:r>
    </w:p>
    <w:p w14:paraId="4603FAE2" w14:textId="77777777" w:rsidR="00DE5F42" w:rsidRPr="00F22564" w:rsidRDefault="00DE5F42" w:rsidP="00DE5F42">
      <w:pPr>
        <w:rPr>
          <w:rFonts w:ascii="Arial" w:hAnsi="Arial" w:cs="Arial"/>
          <w:sz w:val="20"/>
          <w:szCs w:val="20"/>
        </w:rPr>
      </w:pPr>
    </w:p>
    <w:p w14:paraId="69062D70" w14:textId="77777777" w:rsidR="00DE5F42" w:rsidRPr="00F22564" w:rsidRDefault="00DE5F42" w:rsidP="00DE5F42">
      <w:pPr>
        <w:rPr>
          <w:rFonts w:ascii="Arial" w:hAnsi="Arial" w:cs="Arial"/>
          <w:sz w:val="20"/>
          <w:szCs w:val="20"/>
        </w:rPr>
      </w:pPr>
      <w:r w:rsidRPr="00F22564">
        <w:rPr>
          <w:rFonts w:ascii="Arial" w:hAnsi="Arial" w:cs="Arial"/>
          <w:sz w:val="20"/>
          <w:szCs w:val="20"/>
        </w:rPr>
        <w:t>.</w:t>
      </w:r>
    </w:p>
    <w:p w14:paraId="362589D1" w14:textId="77777777" w:rsidR="00551D92" w:rsidRPr="00F22564" w:rsidRDefault="00551D92" w:rsidP="00C40C38">
      <w:pPr>
        <w:ind w:left="708"/>
        <w:rPr>
          <w:rFonts w:ascii="Arial" w:hAnsi="Arial" w:cs="Arial"/>
          <w:sz w:val="20"/>
          <w:szCs w:val="20"/>
        </w:rPr>
      </w:pPr>
    </w:p>
    <w:p w14:paraId="4FADDFB6" w14:textId="77777777" w:rsidR="003A4511" w:rsidRPr="00F22564" w:rsidRDefault="003A4511" w:rsidP="00C40C38">
      <w:pPr>
        <w:ind w:left="708"/>
        <w:rPr>
          <w:rFonts w:ascii="Arial" w:hAnsi="Arial" w:cs="Arial"/>
          <w:sz w:val="20"/>
          <w:szCs w:val="20"/>
        </w:rPr>
      </w:pPr>
    </w:p>
    <w:p w14:paraId="76C9FD4C" w14:textId="77777777" w:rsidR="009512E6" w:rsidRPr="00F22564" w:rsidRDefault="009512E6" w:rsidP="00C40C38">
      <w:pPr>
        <w:ind w:left="708"/>
        <w:rPr>
          <w:rFonts w:ascii="Arial" w:hAnsi="Arial" w:cs="Arial"/>
          <w:sz w:val="20"/>
          <w:szCs w:val="20"/>
        </w:rPr>
      </w:pPr>
    </w:p>
    <w:sectPr w:rsidR="009512E6" w:rsidRPr="00F22564" w:rsidSect="008E7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ni">
    <w:altName w:val="Gadugi"/>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784"/>
    <w:multiLevelType w:val="hybridMultilevel"/>
    <w:tmpl w:val="8D300536"/>
    <w:lvl w:ilvl="0" w:tplc="698CB886">
      <w:start w:val="10"/>
      <w:numFmt w:val="bullet"/>
      <w:lvlText w:val=""/>
      <w:lvlJc w:val="left"/>
      <w:pPr>
        <w:ind w:left="1068" w:hanging="360"/>
      </w:pPr>
      <w:rPr>
        <w:rFonts w:ascii="Symbol" w:eastAsiaTheme="minorHAnsi" w:hAnsi="Symbol"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5F462A0"/>
    <w:multiLevelType w:val="hybridMultilevel"/>
    <w:tmpl w:val="E17851EC"/>
    <w:lvl w:ilvl="0" w:tplc="C638FF8E">
      <w:start w:val="1"/>
      <w:numFmt w:val="decimal"/>
      <w:lvlText w:val="%1."/>
      <w:lvlJc w:val="left"/>
      <w:pPr>
        <w:ind w:left="1502" w:hanging="360"/>
      </w:pPr>
      <w:rPr>
        <w:rFonts w:ascii="Arial" w:eastAsiaTheme="minorHAnsi" w:hAnsi="Arial" w:cs="Arial"/>
      </w:rPr>
    </w:lvl>
    <w:lvl w:ilvl="1" w:tplc="04130019">
      <w:start w:val="1"/>
      <w:numFmt w:val="lowerLetter"/>
      <w:lvlText w:val="%2."/>
      <w:lvlJc w:val="left"/>
      <w:pPr>
        <w:ind w:left="2222" w:hanging="360"/>
      </w:pPr>
    </w:lvl>
    <w:lvl w:ilvl="2" w:tplc="29840FAA">
      <w:numFmt w:val="bullet"/>
      <w:lvlText w:val="-"/>
      <w:lvlJc w:val="left"/>
      <w:pPr>
        <w:ind w:left="3122" w:hanging="360"/>
      </w:pPr>
      <w:rPr>
        <w:rFonts w:ascii="Arial" w:eastAsiaTheme="minorHAnsi" w:hAnsi="Arial" w:cs="Arial" w:hint="default"/>
      </w:rPr>
    </w:lvl>
    <w:lvl w:ilvl="3" w:tplc="0413000F" w:tentative="1">
      <w:start w:val="1"/>
      <w:numFmt w:val="decimal"/>
      <w:lvlText w:val="%4."/>
      <w:lvlJc w:val="left"/>
      <w:pPr>
        <w:ind w:left="3662" w:hanging="360"/>
      </w:pPr>
    </w:lvl>
    <w:lvl w:ilvl="4" w:tplc="04130019" w:tentative="1">
      <w:start w:val="1"/>
      <w:numFmt w:val="lowerLetter"/>
      <w:lvlText w:val="%5."/>
      <w:lvlJc w:val="left"/>
      <w:pPr>
        <w:ind w:left="4382" w:hanging="360"/>
      </w:pPr>
    </w:lvl>
    <w:lvl w:ilvl="5" w:tplc="0413001B" w:tentative="1">
      <w:start w:val="1"/>
      <w:numFmt w:val="lowerRoman"/>
      <w:lvlText w:val="%6."/>
      <w:lvlJc w:val="right"/>
      <w:pPr>
        <w:ind w:left="5102" w:hanging="180"/>
      </w:pPr>
    </w:lvl>
    <w:lvl w:ilvl="6" w:tplc="0413000F" w:tentative="1">
      <w:start w:val="1"/>
      <w:numFmt w:val="decimal"/>
      <w:lvlText w:val="%7."/>
      <w:lvlJc w:val="left"/>
      <w:pPr>
        <w:ind w:left="5822" w:hanging="360"/>
      </w:pPr>
    </w:lvl>
    <w:lvl w:ilvl="7" w:tplc="04130019" w:tentative="1">
      <w:start w:val="1"/>
      <w:numFmt w:val="lowerLetter"/>
      <w:lvlText w:val="%8."/>
      <w:lvlJc w:val="left"/>
      <w:pPr>
        <w:ind w:left="6542" w:hanging="360"/>
      </w:pPr>
    </w:lvl>
    <w:lvl w:ilvl="8" w:tplc="0413001B" w:tentative="1">
      <w:start w:val="1"/>
      <w:numFmt w:val="lowerRoman"/>
      <w:lvlText w:val="%9."/>
      <w:lvlJc w:val="right"/>
      <w:pPr>
        <w:ind w:left="7262" w:hanging="180"/>
      </w:pPr>
    </w:lvl>
  </w:abstractNum>
  <w:abstractNum w:abstractNumId="2" w15:restartNumberingAfterBreak="0">
    <w:nsid w:val="2E1E7FB6"/>
    <w:multiLevelType w:val="hybridMultilevel"/>
    <w:tmpl w:val="B50283A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4327AE6"/>
    <w:multiLevelType w:val="hybridMultilevel"/>
    <w:tmpl w:val="D3D417D0"/>
    <w:lvl w:ilvl="0" w:tplc="4CB07584">
      <w:start w:val="1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48150BCF"/>
    <w:multiLevelType w:val="hybridMultilevel"/>
    <w:tmpl w:val="F81292A6"/>
    <w:lvl w:ilvl="0" w:tplc="3CDE6EAA">
      <w:start w:val="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7F051A6"/>
    <w:multiLevelType w:val="hybridMultilevel"/>
    <w:tmpl w:val="F154B7FA"/>
    <w:lvl w:ilvl="0" w:tplc="5F8ACD98">
      <w:numFmt w:val="bullet"/>
      <w:lvlText w:val="-"/>
      <w:lvlJc w:val="left"/>
      <w:pPr>
        <w:ind w:left="720" w:hanging="360"/>
      </w:pPr>
      <w:rPr>
        <w:rFonts w:ascii="Verdana" w:eastAsiaTheme="minorHAnsi" w:hAnsi="Verdana" w:cs="Va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0B2AC6"/>
    <w:multiLevelType w:val="hybridMultilevel"/>
    <w:tmpl w:val="96BC2F68"/>
    <w:lvl w:ilvl="0" w:tplc="A5DC7B9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38"/>
    <w:rsid w:val="00011093"/>
    <w:rsid w:val="00031FEE"/>
    <w:rsid w:val="00032D25"/>
    <w:rsid w:val="0007647C"/>
    <w:rsid w:val="000822C2"/>
    <w:rsid w:val="000936B7"/>
    <w:rsid w:val="000B5DB0"/>
    <w:rsid w:val="000D1897"/>
    <w:rsid w:val="000F03C8"/>
    <w:rsid w:val="00105A45"/>
    <w:rsid w:val="00177268"/>
    <w:rsid w:val="001E208C"/>
    <w:rsid w:val="001E3622"/>
    <w:rsid w:val="002065BD"/>
    <w:rsid w:val="00221ABB"/>
    <w:rsid w:val="00226421"/>
    <w:rsid w:val="00295E79"/>
    <w:rsid w:val="002C0714"/>
    <w:rsid w:val="002D52F1"/>
    <w:rsid w:val="002E63BA"/>
    <w:rsid w:val="003423BD"/>
    <w:rsid w:val="003651B8"/>
    <w:rsid w:val="0037192B"/>
    <w:rsid w:val="00390240"/>
    <w:rsid w:val="003A4511"/>
    <w:rsid w:val="003B4727"/>
    <w:rsid w:val="003D6660"/>
    <w:rsid w:val="003E5DA6"/>
    <w:rsid w:val="00425EFD"/>
    <w:rsid w:val="004759D2"/>
    <w:rsid w:val="00476F79"/>
    <w:rsid w:val="0049589E"/>
    <w:rsid w:val="004B3AFC"/>
    <w:rsid w:val="004E425A"/>
    <w:rsid w:val="004E52A4"/>
    <w:rsid w:val="004F5F7D"/>
    <w:rsid w:val="00506968"/>
    <w:rsid w:val="00551D92"/>
    <w:rsid w:val="00566B92"/>
    <w:rsid w:val="00577CF3"/>
    <w:rsid w:val="00591CD2"/>
    <w:rsid w:val="005D697B"/>
    <w:rsid w:val="00606459"/>
    <w:rsid w:val="006148EB"/>
    <w:rsid w:val="006224A4"/>
    <w:rsid w:val="00675C7C"/>
    <w:rsid w:val="00695AD7"/>
    <w:rsid w:val="006C1DB0"/>
    <w:rsid w:val="006C3267"/>
    <w:rsid w:val="00723930"/>
    <w:rsid w:val="00740A06"/>
    <w:rsid w:val="0074681D"/>
    <w:rsid w:val="00767765"/>
    <w:rsid w:val="007704AE"/>
    <w:rsid w:val="007821BD"/>
    <w:rsid w:val="00785114"/>
    <w:rsid w:val="007B0D4F"/>
    <w:rsid w:val="007E5034"/>
    <w:rsid w:val="00804C65"/>
    <w:rsid w:val="00811BE8"/>
    <w:rsid w:val="00813779"/>
    <w:rsid w:val="008170F2"/>
    <w:rsid w:val="00855C07"/>
    <w:rsid w:val="0086463D"/>
    <w:rsid w:val="00890AD1"/>
    <w:rsid w:val="00894911"/>
    <w:rsid w:val="008B5ED8"/>
    <w:rsid w:val="008D0543"/>
    <w:rsid w:val="008E05B5"/>
    <w:rsid w:val="008E43DD"/>
    <w:rsid w:val="008E775D"/>
    <w:rsid w:val="00945294"/>
    <w:rsid w:val="009512E6"/>
    <w:rsid w:val="009912FD"/>
    <w:rsid w:val="009C1621"/>
    <w:rsid w:val="00A04AB7"/>
    <w:rsid w:val="00A116C9"/>
    <w:rsid w:val="00A27AA1"/>
    <w:rsid w:val="00A60EC6"/>
    <w:rsid w:val="00A6123F"/>
    <w:rsid w:val="00A70256"/>
    <w:rsid w:val="00A806E5"/>
    <w:rsid w:val="00AA0D50"/>
    <w:rsid w:val="00AA2E43"/>
    <w:rsid w:val="00AB5510"/>
    <w:rsid w:val="00AC12A7"/>
    <w:rsid w:val="00AC4051"/>
    <w:rsid w:val="00AD238F"/>
    <w:rsid w:val="00AE4C62"/>
    <w:rsid w:val="00AF0596"/>
    <w:rsid w:val="00B01F8B"/>
    <w:rsid w:val="00B247D2"/>
    <w:rsid w:val="00B50514"/>
    <w:rsid w:val="00B658C3"/>
    <w:rsid w:val="00B9445F"/>
    <w:rsid w:val="00C12029"/>
    <w:rsid w:val="00C40C38"/>
    <w:rsid w:val="00C75866"/>
    <w:rsid w:val="00C863BF"/>
    <w:rsid w:val="00CB0515"/>
    <w:rsid w:val="00CB7F71"/>
    <w:rsid w:val="00CC319B"/>
    <w:rsid w:val="00CC6E42"/>
    <w:rsid w:val="00CF5278"/>
    <w:rsid w:val="00CF6268"/>
    <w:rsid w:val="00D169B6"/>
    <w:rsid w:val="00D24EA6"/>
    <w:rsid w:val="00D3279F"/>
    <w:rsid w:val="00D47746"/>
    <w:rsid w:val="00D742FA"/>
    <w:rsid w:val="00D858A6"/>
    <w:rsid w:val="00D9381B"/>
    <w:rsid w:val="00DA24AA"/>
    <w:rsid w:val="00DC7810"/>
    <w:rsid w:val="00DD3239"/>
    <w:rsid w:val="00DE5F42"/>
    <w:rsid w:val="00E06070"/>
    <w:rsid w:val="00E12FC4"/>
    <w:rsid w:val="00E47EF9"/>
    <w:rsid w:val="00E60467"/>
    <w:rsid w:val="00E62C36"/>
    <w:rsid w:val="00EA0665"/>
    <w:rsid w:val="00EB550F"/>
    <w:rsid w:val="00ED7F3F"/>
    <w:rsid w:val="00F1270E"/>
    <w:rsid w:val="00F22564"/>
    <w:rsid w:val="00F22BC7"/>
    <w:rsid w:val="00F26736"/>
    <w:rsid w:val="00F27F02"/>
    <w:rsid w:val="00F27F88"/>
    <w:rsid w:val="00F4113A"/>
    <w:rsid w:val="00F433F6"/>
    <w:rsid w:val="00F807AF"/>
    <w:rsid w:val="00F917E0"/>
    <w:rsid w:val="00FA2532"/>
    <w:rsid w:val="00FD5190"/>
    <w:rsid w:val="455BFEDB"/>
    <w:rsid w:val="5D9AC61A"/>
    <w:rsid w:val="5F177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F97"/>
  <w15:docId w15:val="{CF719344-4DE7-4B0B-9CB0-C47B6F8B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77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511"/>
    <w:pPr>
      <w:ind w:left="720"/>
      <w:contextualSpacing/>
    </w:pPr>
  </w:style>
  <w:style w:type="paragraph" w:styleId="Ballontekst">
    <w:name w:val="Balloon Text"/>
    <w:basedOn w:val="Standaard"/>
    <w:link w:val="BallontekstChar"/>
    <w:uiPriority w:val="99"/>
    <w:semiHidden/>
    <w:unhideWhenUsed/>
    <w:rsid w:val="00F917E0"/>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7E0"/>
    <w:rPr>
      <w:rFonts w:ascii="Tahoma" w:hAnsi="Tahoma" w:cs="Tahoma"/>
      <w:sz w:val="16"/>
      <w:szCs w:val="16"/>
    </w:rPr>
  </w:style>
  <w:style w:type="character" w:styleId="Hyperlink">
    <w:name w:val="Hyperlink"/>
    <w:basedOn w:val="Standaardalinea-lettertype"/>
    <w:uiPriority w:val="99"/>
    <w:unhideWhenUsed/>
    <w:rsid w:val="00E06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inne@dorpsoverlegmilheez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A44A-FB5B-4E0B-8D27-3F4C83F3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A1917BF</Template>
  <TotalTime>1</TotalTime>
  <Pages>3</Pages>
  <Words>973</Words>
  <Characters>5355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Mennen</dc:creator>
  <cp:lastModifiedBy>Toinne van Heuven</cp:lastModifiedBy>
  <cp:revision>2</cp:revision>
  <dcterms:created xsi:type="dcterms:W3CDTF">2017-10-24T15:28:00Z</dcterms:created>
  <dcterms:modified xsi:type="dcterms:W3CDTF">2017-10-24T15:28:00Z</dcterms:modified>
</cp:coreProperties>
</file>